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F6AD" w14:textId="77777777" w:rsidR="00D06DEF" w:rsidRPr="00A27F24" w:rsidRDefault="00D06DEF" w:rsidP="00A27F24">
      <w:pPr>
        <w:pStyle w:val="Sinespaciado"/>
        <w:spacing w:line="276" w:lineRule="auto"/>
        <w:jc w:val="center"/>
        <w:rPr>
          <w:rFonts w:ascii="Arial" w:hAnsi="Arial" w:cs="Arial"/>
          <w:b/>
          <w:bCs/>
        </w:rPr>
      </w:pPr>
      <w:r w:rsidRPr="00A27F24">
        <w:rPr>
          <w:rFonts w:ascii="Arial" w:hAnsi="Arial" w:cs="Arial"/>
          <w:b/>
          <w:bCs/>
        </w:rPr>
        <w:t>FORMATO 03</w:t>
      </w:r>
    </w:p>
    <w:p w14:paraId="70BB7CB9" w14:textId="1D8B148C" w:rsidR="00912BE5" w:rsidRPr="00A27F24" w:rsidRDefault="00CA3E8D" w:rsidP="00A27F24">
      <w:pPr>
        <w:pStyle w:val="Sinespaciado"/>
        <w:jc w:val="center"/>
        <w:rPr>
          <w:rFonts w:ascii="Arial" w:hAnsi="Arial" w:cs="Arial"/>
          <w:b/>
          <w:bCs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F24">
        <w:rPr>
          <w:rFonts w:ascii="Arial" w:hAnsi="Arial" w:cs="Arial"/>
          <w:b/>
          <w:bCs/>
        </w:rPr>
        <w:br/>
      </w:r>
      <w:r w:rsidR="00931363" w:rsidRPr="00A27F24">
        <w:rPr>
          <w:rFonts w:ascii="Arial" w:hAnsi="Arial" w:cs="Arial"/>
          <w:b/>
          <w:bCs/>
        </w:rPr>
        <w:t>DECLARACIÓN JURADA</w:t>
      </w:r>
      <w:r w:rsidR="002364C0" w:rsidRPr="00A27F24">
        <w:rPr>
          <w:rFonts w:ascii="Arial" w:hAnsi="Arial" w:cs="Arial"/>
          <w:b/>
          <w:bCs/>
          <w:sz w:val="20"/>
        </w:rPr>
        <w:br/>
      </w:r>
    </w:p>
    <w:p w14:paraId="53AA52FD" w14:textId="2D744177" w:rsidR="00354DA9" w:rsidRPr="00D06DEF" w:rsidRDefault="00FF5DE5" w:rsidP="00D06DEF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 Borja</w:t>
      </w:r>
      <w:r w:rsidR="00354DA9" w:rsidRPr="00D06DEF">
        <w:rPr>
          <w:rFonts w:ascii="Arial" w:hAnsi="Arial" w:cs="Arial"/>
          <w:sz w:val="20"/>
        </w:rPr>
        <w:t xml:space="preserve">, </w:t>
      </w:r>
      <w:r w:rsidR="00922D27" w:rsidRPr="00D06DEF">
        <w:rPr>
          <w:rFonts w:ascii="Arial" w:hAnsi="Arial" w:cs="Arial"/>
          <w:sz w:val="20"/>
        </w:rPr>
        <w:t>_</w:t>
      </w:r>
      <w:r w:rsidR="00607970" w:rsidRPr="00D06DEF">
        <w:rPr>
          <w:rFonts w:ascii="Arial" w:hAnsi="Arial" w:cs="Arial"/>
          <w:sz w:val="20"/>
        </w:rPr>
        <w:t>_</w:t>
      </w:r>
      <w:r w:rsidR="00922D27" w:rsidRPr="00D06DEF">
        <w:rPr>
          <w:rFonts w:ascii="Arial" w:hAnsi="Arial" w:cs="Arial"/>
          <w:sz w:val="20"/>
        </w:rPr>
        <w:t>_</w:t>
      </w:r>
      <w:r w:rsidR="00F00069" w:rsidRPr="00D06DEF">
        <w:rPr>
          <w:rFonts w:ascii="Arial" w:hAnsi="Arial" w:cs="Arial"/>
          <w:sz w:val="20"/>
        </w:rPr>
        <w:fldChar w:fldCharType="begin"/>
      </w:r>
      <w:r w:rsidR="00F00069" w:rsidRPr="00D06DEF">
        <w:rPr>
          <w:rFonts w:ascii="Arial" w:hAnsi="Arial" w:cs="Arial"/>
          <w:sz w:val="20"/>
        </w:rPr>
        <w:instrText xml:space="preserve"> FILLIN  "Dato 2/</w:instrText>
      </w:r>
      <w:r w:rsidR="004A5F84" w:rsidRPr="00D06DEF">
        <w:rPr>
          <w:rFonts w:ascii="Arial" w:hAnsi="Arial" w:cs="Arial"/>
          <w:sz w:val="20"/>
        </w:rPr>
        <w:instrText>9</w:instrText>
      </w:r>
      <w:r w:rsidR="00616EA2" w:rsidRPr="00D06DEF">
        <w:rPr>
          <w:rFonts w:ascii="Arial" w:hAnsi="Arial" w:cs="Arial"/>
          <w:sz w:val="20"/>
        </w:rPr>
        <w:instrText xml:space="preserve"> : Sólo la fecha del día. Ni</w:instrText>
      </w:r>
      <w:r w:rsidR="00F00069" w:rsidRPr="00D06DEF">
        <w:rPr>
          <w:rFonts w:ascii="Arial" w:hAnsi="Arial" w:cs="Arial"/>
          <w:sz w:val="20"/>
        </w:rPr>
        <w:instrText xml:space="preserve"> mes, n</w:instrText>
      </w:r>
      <w:r w:rsidR="00616EA2" w:rsidRPr="00D06DEF">
        <w:rPr>
          <w:rFonts w:ascii="Arial" w:hAnsi="Arial" w:cs="Arial"/>
          <w:sz w:val="20"/>
        </w:rPr>
        <w:instrText>i</w:instrText>
      </w:r>
      <w:r w:rsidR="00F00069" w:rsidRPr="00D06DEF">
        <w:rPr>
          <w:rFonts w:ascii="Arial" w:hAnsi="Arial" w:cs="Arial"/>
          <w:sz w:val="20"/>
        </w:rPr>
        <w:instrText xml:space="preserve"> año"  \* MERGEFORMAT </w:instrText>
      </w:r>
      <w:r w:rsidR="00F00069" w:rsidRPr="00D06DEF">
        <w:rPr>
          <w:rFonts w:ascii="Arial" w:hAnsi="Arial" w:cs="Arial"/>
          <w:sz w:val="20"/>
        </w:rPr>
        <w:fldChar w:fldCharType="end"/>
      </w:r>
      <w:r w:rsidR="00F00069" w:rsidRPr="00D06DEF">
        <w:rPr>
          <w:rFonts w:ascii="Arial" w:hAnsi="Arial" w:cs="Arial"/>
          <w:sz w:val="20"/>
        </w:rPr>
        <w:t xml:space="preserve"> </w:t>
      </w:r>
      <w:r w:rsidR="00354DA9" w:rsidRPr="00D06DEF">
        <w:rPr>
          <w:rFonts w:ascii="Arial" w:hAnsi="Arial" w:cs="Arial"/>
          <w:sz w:val="20"/>
        </w:rPr>
        <w:t xml:space="preserve">de </w:t>
      </w:r>
      <w:r w:rsidR="00D06DEF">
        <w:rPr>
          <w:rFonts w:ascii="Arial" w:hAnsi="Arial" w:cs="Arial"/>
          <w:sz w:val="20"/>
        </w:rPr>
        <w:t>febrero de 2024</w:t>
      </w:r>
    </w:p>
    <w:bookmarkStart w:id="0" w:name="Sexo"/>
    <w:p w14:paraId="483E98D7" w14:textId="77777777" w:rsidR="00CA3E8D" w:rsidRPr="00D06DEF" w:rsidRDefault="004A6199" w:rsidP="00D06DEF">
      <w:pPr>
        <w:spacing w:line="276" w:lineRule="auto"/>
        <w:rPr>
          <w:rFonts w:ascii="Arial" w:hAnsi="Arial" w:cs="Arial"/>
          <w:color w:val="FFFFFF" w:themeColor="background1"/>
          <w:sz w:val="16"/>
        </w:rPr>
      </w:pPr>
      <w:r w:rsidRPr="00D06DEF">
        <w:rPr>
          <w:rFonts w:ascii="Arial" w:hAnsi="Arial" w:cs="Arial"/>
          <w:color w:val="FFFFFF" w:themeColor="background1"/>
          <w:sz w:val="16"/>
        </w:rPr>
        <w:fldChar w:fldCharType="begin"/>
      </w:r>
      <w:r w:rsidRPr="00D06DEF">
        <w:rPr>
          <w:rFonts w:ascii="Arial" w:hAnsi="Arial" w:cs="Arial"/>
          <w:color w:val="FFFFFF" w:themeColor="background1"/>
          <w:sz w:val="16"/>
        </w:rPr>
        <w:instrText xml:space="preserve"> FILLIN  "Dato 3/</w:instrText>
      </w:r>
      <w:r w:rsidR="004A5F84" w:rsidRPr="00D06DEF">
        <w:rPr>
          <w:rFonts w:ascii="Arial" w:hAnsi="Arial" w:cs="Arial"/>
          <w:color w:val="FFFFFF" w:themeColor="background1"/>
          <w:sz w:val="16"/>
        </w:rPr>
        <w:instrText>9</w:instrText>
      </w:r>
      <w:r w:rsidRPr="00D06DEF">
        <w:rPr>
          <w:rFonts w:ascii="Arial" w:hAnsi="Arial" w:cs="Arial"/>
          <w:color w:val="FFFFFF" w:themeColor="background1"/>
          <w:sz w:val="16"/>
        </w:rPr>
        <w:instrText xml:space="preserve">. Sexo: \"F\" o \"M\" del candidato"  \* MERGEFORMAT </w:instrText>
      </w:r>
      <w:r w:rsidR="001B607D" w:rsidRPr="00D06DEF">
        <w:rPr>
          <w:rFonts w:ascii="Arial" w:hAnsi="Arial" w:cs="Arial"/>
          <w:color w:val="FFFFFF" w:themeColor="background1"/>
          <w:sz w:val="16"/>
        </w:rPr>
        <w:instrText xml:space="preserve"> \* UPPER</w:instrText>
      </w:r>
      <w:r w:rsidRPr="00D06DEF">
        <w:rPr>
          <w:rFonts w:ascii="Arial" w:hAnsi="Arial" w:cs="Arial"/>
          <w:color w:val="FFFFFF" w:themeColor="background1"/>
          <w:sz w:val="16"/>
        </w:rPr>
        <w:fldChar w:fldCharType="separate"/>
      </w:r>
      <w:r w:rsidRPr="00D06DEF">
        <w:rPr>
          <w:rFonts w:ascii="Arial" w:hAnsi="Arial" w:cs="Arial"/>
          <w:color w:val="FFFFFF" w:themeColor="background1"/>
          <w:sz w:val="16"/>
        </w:rPr>
        <w:t>-</w:t>
      </w:r>
      <w:r w:rsidRPr="00D06DEF">
        <w:rPr>
          <w:rFonts w:ascii="Arial" w:hAnsi="Arial" w:cs="Arial"/>
          <w:color w:val="FFFFFF" w:themeColor="background1"/>
          <w:sz w:val="16"/>
        </w:rPr>
        <w:fldChar w:fldCharType="end"/>
      </w:r>
      <w:bookmarkEnd w:id="0"/>
    </w:p>
    <w:p w14:paraId="247A3D49" w14:textId="02ED1E49" w:rsidR="006D6779" w:rsidRPr="00D06DEF" w:rsidRDefault="00F00069" w:rsidP="005A1069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D06DEF">
        <w:rPr>
          <w:rFonts w:ascii="Arial" w:hAnsi="Arial" w:cs="Arial"/>
          <w:sz w:val="20"/>
        </w:rPr>
        <w:t>Yo</w:t>
      </w:r>
      <w:r w:rsidR="00601CCB" w:rsidRPr="00D06DEF">
        <w:rPr>
          <w:rFonts w:ascii="Arial" w:hAnsi="Arial" w:cs="Arial"/>
          <w:sz w:val="20"/>
        </w:rPr>
        <w:t>,</w:t>
      </w:r>
      <w:r w:rsidR="00F83C2E" w:rsidRPr="00D06DEF">
        <w:rPr>
          <w:rFonts w:ascii="Arial" w:hAnsi="Arial" w:cs="Arial"/>
          <w:sz w:val="20"/>
        </w:rPr>
        <w:t xml:space="preserve"> </w:t>
      </w:r>
      <w:r w:rsidR="004B5E19" w:rsidRPr="00D06DEF">
        <w:rPr>
          <w:rFonts w:ascii="Arial" w:hAnsi="Arial" w:cs="Arial"/>
          <w:b/>
          <w:color w:val="0000FF"/>
          <w:sz w:val="20"/>
        </w:rPr>
        <w:t>Nombre del Candidato</w:t>
      </w:r>
      <w:r w:rsidR="00925CEB" w:rsidRPr="00D06DEF">
        <w:rPr>
          <w:rFonts w:ascii="Arial" w:hAnsi="Arial" w:cs="Arial"/>
          <w:sz w:val="20"/>
        </w:rPr>
        <w:t>,</w:t>
      </w:r>
      <w:r w:rsidR="00601CCB" w:rsidRPr="00D06DEF">
        <w:rPr>
          <w:rFonts w:ascii="Arial" w:hAnsi="Arial" w:cs="Arial"/>
          <w:sz w:val="20"/>
        </w:rPr>
        <w:t xml:space="preserve"> </w:t>
      </w:r>
      <w:r w:rsidR="00084357" w:rsidRPr="00D06DEF">
        <w:rPr>
          <w:rFonts w:ascii="Arial" w:hAnsi="Arial" w:cs="Arial"/>
          <w:sz w:val="20"/>
        </w:rPr>
        <w:fldChar w:fldCharType="begin"/>
      </w:r>
      <w:r w:rsidR="00084357" w:rsidRPr="00D06DEF">
        <w:rPr>
          <w:rFonts w:ascii="Arial" w:hAnsi="Arial" w:cs="Arial"/>
          <w:sz w:val="20"/>
        </w:rPr>
        <w:instrText xml:space="preserve"> IF Sexo = "F" "identificada" "identificado" \* MERGEFORMAT </w:instrText>
      </w:r>
      <w:r w:rsidR="00084357" w:rsidRPr="00D06DEF">
        <w:rPr>
          <w:rFonts w:ascii="Arial" w:hAnsi="Arial" w:cs="Arial"/>
          <w:sz w:val="20"/>
        </w:rPr>
        <w:fldChar w:fldCharType="separate"/>
      </w:r>
      <w:r w:rsidR="00084357" w:rsidRPr="00D06DEF">
        <w:rPr>
          <w:rFonts w:ascii="Arial" w:hAnsi="Arial" w:cs="Arial"/>
          <w:noProof/>
          <w:sz w:val="20"/>
        </w:rPr>
        <w:t>identificado</w:t>
      </w:r>
      <w:r w:rsidR="00084357" w:rsidRPr="00D06DEF">
        <w:rPr>
          <w:rFonts w:ascii="Arial" w:hAnsi="Arial" w:cs="Arial"/>
          <w:sz w:val="20"/>
        </w:rPr>
        <w:fldChar w:fldCharType="end"/>
      </w:r>
      <w:r w:rsidR="003A0006">
        <w:rPr>
          <w:rFonts w:ascii="Arial" w:hAnsi="Arial" w:cs="Arial"/>
          <w:sz w:val="20"/>
        </w:rPr>
        <w:t>/a</w:t>
      </w:r>
      <w:r w:rsidR="00601CCB" w:rsidRPr="00D06DEF">
        <w:rPr>
          <w:rFonts w:ascii="Arial" w:hAnsi="Arial" w:cs="Arial"/>
          <w:sz w:val="20"/>
        </w:rPr>
        <w:t xml:space="preserve"> con DNI </w:t>
      </w:r>
      <w:proofErr w:type="spellStart"/>
      <w:r w:rsidR="00601CCB" w:rsidRPr="00D06DEF">
        <w:rPr>
          <w:rFonts w:ascii="Arial" w:hAnsi="Arial" w:cs="Arial"/>
          <w:sz w:val="20"/>
        </w:rPr>
        <w:t>Nº</w:t>
      </w:r>
      <w:proofErr w:type="spellEnd"/>
      <w:r w:rsidR="00315481" w:rsidRPr="00D06DEF">
        <w:rPr>
          <w:rFonts w:ascii="Arial" w:hAnsi="Arial" w:cs="Arial"/>
          <w:sz w:val="20"/>
        </w:rPr>
        <w:t> </w:t>
      </w:r>
      <w:r w:rsidR="004B5E19" w:rsidRPr="00D06DEF">
        <w:rPr>
          <w:rFonts w:ascii="Arial" w:hAnsi="Arial" w:cs="Arial"/>
          <w:b/>
          <w:color w:val="0000FF"/>
          <w:sz w:val="20"/>
        </w:rPr>
        <w:t>Número de DNI</w:t>
      </w:r>
      <w:r w:rsidR="006E6E03" w:rsidRPr="00D06DEF">
        <w:rPr>
          <w:rFonts w:ascii="Arial" w:hAnsi="Arial" w:cs="Arial"/>
          <w:color w:val="0000FF"/>
          <w:sz w:val="20"/>
        </w:rPr>
        <w:t xml:space="preserve"> </w:t>
      </w:r>
      <w:r w:rsidR="006E6E03" w:rsidRPr="00D06DEF">
        <w:rPr>
          <w:rFonts w:ascii="Arial" w:hAnsi="Arial" w:cs="Arial"/>
          <w:sz w:val="20"/>
        </w:rPr>
        <w:t>y</w:t>
      </w:r>
      <w:r w:rsidR="00601CCB" w:rsidRPr="00D06DEF">
        <w:rPr>
          <w:rFonts w:ascii="Arial" w:hAnsi="Arial" w:cs="Arial"/>
          <w:sz w:val="20"/>
        </w:rPr>
        <w:t xml:space="preserve"> código docente </w:t>
      </w:r>
      <w:proofErr w:type="spellStart"/>
      <w:r w:rsidR="00601CCB" w:rsidRPr="00D06DEF">
        <w:rPr>
          <w:rFonts w:ascii="Arial" w:hAnsi="Arial" w:cs="Arial"/>
          <w:sz w:val="20"/>
        </w:rPr>
        <w:t>Nº</w:t>
      </w:r>
      <w:proofErr w:type="spellEnd"/>
      <w:r w:rsidR="00315481" w:rsidRPr="00D06DEF">
        <w:rPr>
          <w:rFonts w:ascii="Arial" w:hAnsi="Arial" w:cs="Arial"/>
          <w:sz w:val="20"/>
        </w:rPr>
        <w:t> </w:t>
      </w:r>
      <w:r w:rsidR="004B5E19" w:rsidRPr="00D06DEF">
        <w:rPr>
          <w:rFonts w:ascii="Arial" w:hAnsi="Arial" w:cs="Arial"/>
          <w:b/>
          <w:color w:val="0000FF"/>
          <w:sz w:val="20"/>
        </w:rPr>
        <w:t>Número de Código Docente</w:t>
      </w:r>
      <w:r w:rsidR="004B5E19" w:rsidRPr="00D06DEF">
        <w:rPr>
          <w:rFonts w:ascii="Arial" w:hAnsi="Arial" w:cs="Arial"/>
          <w:sz w:val="20"/>
        </w:rPr>
        <w:t>, m</w:t>
      </w:r>
      <w:r w:rsidR="00450428" w:rsidRPr="00D06DEF">
        <w:rPr>
          <w:rFonts w:ascii="Arial" w:hAnsi="Arial" w:cs="Arial"/>
          <w:sz w:val="20"/>
        </w:rPr>
        <w:t xml:space="preserve">iembro de la comunidad académica </w:t>
      </w:r>
      <w:r w:rsidR="00DC0981" w:rsidRPr="00D06DEF">
        <w:rPr>
          <w:rFonts w:ascii="Arial" w:hAnsi="Arial" w:cs="Arial"/>
          <w:sz w:val="20"/>
        </w:rPr>
        <w:t>de</w:t>
      </w:r>
      <w:r w:rsidR="00D15B4D" w:rsidRPr="00D06DEF">
        <w:rPr>
          <w:rFonts w:ascii="Arial" w:hAnsi="Arial" w:cs="Arial"/>
          <w:sz w:val="20"/>
        </w:rPr>
        <w:t xml:space="preserve"> </w:t>
      </w:r>
      <w:r w:rsidR="004B5E19" w:rsidRPr="00D06DEF">
        <w:rPr>
          <w:rFonts w:ascii="Arial" w:hAnsi="Arial" w:cs="Arial"/>
          <w:sz w:val="20"/>
        </w:rPr>
        <w:t>la UNMSM</w:t>
      </w:r>
      <w:r w:rsidR="00925CEB" w:rsidRPr="00D06DEF">
        <w:rPr>
          <w:rFonts w:ascii="Arial" w:hAnsi="Arial" w:cs="Arial"/>
          <w:sz w:val="20"/>
        </w:rPr>
        <w:t xml:space="preserve">, </w:t>
      </w:r>
      <w:r w:rsidR="00F83C2E" w:rsidRPr="00D06DEF">
        <w:rPr>
          <w:rFonts w:ascii="Arial" w:hAnsi="Arial" w:cs="Arial"/>
          <w:sz w:val="20"/>
        </w:rPr>
        <w:t xml:space="preserve">como </w:t>
      </w:r>
      <w:r w:rsidR="00354DA9" w:rsidRPr="00D06DEF">
        <w:rPr>
          <w:rFonts w:ascii="Arial" w:hAnsi="Arial" w:cs="Arial"/>
          <w:sz w:val="20"/>
        </w:rPr>
        <w:t>postulante a</w:t>
      </w:r>
      <w:r w:rsidR="00E60002" w:rsidRPr="00D06DEF">
        <w:rPr>
          <w:rFonts w:ascii="Arial" w:hAnsi="Arial" w:cs="Arial"/>
          <w:sz w:val="20"/>
        </w:rPr>
        <w:t xml:space="preserve">l </w:t>
      </w:r>
      <w:r w:rsidR="001E4CE2" w:rsidRPr="00D06DEF">
        <w:rPr>
          <w:rFonts w:ascii="Arial" w:hAnsi="Arial" w:cs="Arial"/>
          <w:sz w:val="20"/>
        </w:rPr>
        <w:t xml:space="preserve">cargo de </w:t>
      </w:r>
      <w:r w:rsidR="003A0006">
        <w:rPr>
          <w:rFonts w:ascii="Arial" w:hAnsi="Arial" w:cs="Arial"/>
          <w:b/>
          <w:sz w:val="20"/>
        </w:rPr>
        <w:t xml:space="preserve">Miembro del Comité </w:t>
      </w:r>
      <w:r w:rsidR="001E4CE2" w:rsidRPr="00D06DEF">
        <w:rPr>
          <w:rFonts w:ascii="Arial" w:hAnsi="Arial" w:cs="Arial"/>
          <w:b/>
          <w:sz w:val="20"/>
        </w:rPr>
        <w:t>de</w:t>
      </w:r>
      <w:r w:rsidR="00A06327">
        <w:rPr>
          <w:rFonts w:ascii="Arial" w:hAnsi="Arial" w:cs="Arial"/>
          <w:b/>
          <w:sz w:val="20"/>
        </w:rPr>
        <w:t>l</w:t>
      </w:r>
      <w:r w:rsidR="001E4CE2" w:rsidRPr="00D06DEF">
        <w:rPr>
          <w:rFonts w:ascii="Arial" w:hAnsi="Arial" w:cs="Arial"/>
          <w:b/>
          <w:sz w:val="20"/>
        </w:rPr>
        <w:t xml:space="preserve"> Departamento Académico</w:t>
      </w:r>
      <w:r w:rsidR="001E4CE2" w:rsidRPr="00D06DEF">
        <w:rPr>
          <w:rFonts w:ascii="Arial" w:hAnsi="Arial" w:cs="Arial"/>
          <w:b/>
          <w:sz w:val="18"/>
        </w:rPr>
        <w:t xml:space="preserve"> </w:t>
      </w:r>
      <w:r w:rsidR="001E4CE2" w:rsidRPr="00D06DEF">
        <w:rPr>
          <w:rFonts w:ascii="Arial" w:hAnsi="Arial" w:cs="Arial"/>
          <w:b/>
          <w:sz w:val="20"/>
        </w:rPr>
        <w:t xml:space="preserve">de </w:t>
      </w:r>
      <w:r w:rsidR="001E4CE2" w:rsidRPr="00D06DEF">
        <w:rPr>
          <w:rFonts w:ascii="Arial" w:hAnsi="Arial" w:cs="Arial"/>
          <w:b/>
          <w:color w:val="0000FF"/>
          <w:sz w:val="20"/>
          <w:szCs w:val="28"/>
        </w:rPr>
        <w:t>Nombre del Departamento Académico</w:t>
      </w:r>
      <w:r w:rsidR="001E4CE2" w:rsidRPr="00D06DEF">
        <w:rPr>
          <w:rFonts w:ascii="Arial" w:hAnsi="Arial" w:cs="Arial"/>
          <w:b/>
          <w:color w:val="0000FF"/>
          <w:sz w:val="14"/>
        </w:rPr>
        <w:t xml:space="preserve"> </w:t>
      </w:r>
      <w:r w:rsidR="001E4CE2" w:rsidRPr="00D06DEF">
        <w:rPr>
          <w:rFonts w:ascii="Arial" w:hAnsi="Arial" w:cs="Arial"/>
          <w:color w:val="000000" w:themeColor="text1"/>
          <w:sz w:val="20"/>
          <w:szCs w:val="28"/>
        </w:rPr>
        <w:t xml:space="preserve">de </w:t>
      </w:r>
      <w:r w:rsidR="001E4CE2" w:rsidRPr="00D06DEF">
        <w:rPr>
          <w:rFonts w:ascii="Arial" w:hAnsi="Arial" w:cs="Arial"/>
          <w:sz w:val="20"/>
        </w:rPr>
        <w:t xml:space="preserve">la </w:t>
      </w:r>
      <w:r w:rsidR="00A27F24">
        <w:rPr>
          <w:rFonts w:ascii="Arial" w:hAnsi="Arial" w:cs="Arial"/>
          <w:sz w:val="20"/>
        </w:rPr>
        <w:t>FMV-</w:t>
      </w:r>
      <w:r w:rsidR="001E4CE2" w:rsidRPr="00D06DEF">
        <w:rPr>
          <w:rFonts w:ascii="Arial" w:hAnsi="Arial" w:cs="Arial"/>
          <w:sz w:val="20"/>
        </w:rPr>
        <w:t>UNMSM</w:t>
      </w:r>
      <w:r w:rsidRPr="00D06DEF">
        <w:rPr>
          <w:rFonts w:ascii="Arial" w:hAnsi="Arial" w:cs="Arial"/>
          <w:sz w:val="20"/>
        </w:rPr>
        <w:t>,</w:t>
      </w:r>
      <w:r w:rsidR="00E60002" w:rsidRPr="00D06DEF">
        <w:rPr>
          <w:rFonts w:ascii="Arial" w:hAnsi="Arial" w:cs="Arial"/>
          <w:sz w:val="20"/>
        </w:rPr>
        <w:t xml:space="preserve"> </w:t>
      </w:r>
      <w:r w:rsidR="001B2223" w:rsidRPr="00D06DEF">
        <w:rPr>
          <w:rFonts w:ascii="Arial" w:hAnsi="Arial" w:cs="Arial"/>
          <w:sz w:val="20"/>
        </w:rPr>
        <w:t xml:space="preserve">declaro </w:t>
      </w:r>
      <w:r w:rsidR="006D6779" w:rsidRPr="00D06DEF">
        <w:rPr>
          <w:rFonts w:ascii="Arial" w:hAnsi="Arial" w:cs="Arial"/>
          <w:b/>
          <w:sz w:val="20"/>
        </w:rPr>
        <w:t>BAJO JURAMENTO:</w:t>
      </w:r>
    </w:p>
    <w:p w14:paraId="008DD072" w14:textId="58528136" w:rsidR="00F01185" w:rsidRPr="00D06DEF" w:rsidRDefault="00BD134C" w:rsidP="001620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 w:rsidRPr="00D06DEF">
        <w:rPr>
          <w:rFonts w:ascii="Arial" w:hAnsi="Arial" w:cs="Arial"/>
          <w:sz w:val="20"/>
        </w:rPr>
        <w:t>Encontrarme</w:t>
      </w:r>
      <w:r w:rsidR="001B2223" w:rsidRPr="00D06DEF">
        <w:rPr>
          <w:rFonts w:ascii="Arial" w:hAnsi="Arial" w:cs="Arial"/>
          <w:sz w:val="20"/>
        </w:rPr>
        <w:t xml:space="preserve"> ejerciendo la docencia ordinaria en la categoría de Docente </w:t>
      </w:r>
      <w:r w:rsidR="00D23EF1" w:rsidRPr="00D06DEF">
        <w:rPr>
          <w:rFonts w:ascii="Arial" w:hAnsi="Arial" w:cs="Arial"/>
          <w:b/>
          <w:color w:val="0000FF"/>
          <w:sz w:val="20"/>
        </w:rPr>
        <w:t xml:space="preserve">poner </w:t>
      </w:r>
      <w:r w:rsidR="00D23EF1" w:rsidRPr="002D5128">
        <w:rPr>
          <w:rFonts w:ascii="Arial" w:hAnsi="Arial" w:cs="Arial"/>
          <w:b/>
          <w:color w:val="0000FF"/>
          <w:sz w:val="20"/>
        </w:rPr>
        <w:t>categoría</w:t>
      </w:r>
      <w:r w:rsidR="00BE6A6E" w:rsidRPr="002D5128">
        <w:rPr>
          <w:rFonts w:ascii="Arial" w:hAnsi="Arial" w:cs="Arial"/>
          <w:b/>
          <w:color w:val="0000FF"/>
          <w:sz w:val="20"/>
        </w:rPr>
        <w:t xml:space="preserve"> </w:t>
      </w:r>
      <w:r w:rsidR="002D5128" w:rsidRPr="002D5128">
        <w:rPr>
          <w:rFonts w:ascii="Arial" w:hAnsi="Arial" w:cs="Arial"/>
          <w:b/>
          <w:color w:val="0000FF"/>
          <w:sz w:val="20"/>
        </w:rPr>
        <w:t>y clase</w:t>
      </w:r>
      <w:r w:rsidR="002D5128">
        <w:rPr>
          <w:rFonts w:ascii="Arial" w:hAnsi="Arial" w:cs="Arial"/>
          <w:color w:val="0000FF"/>
          <w:sz w:val="20"/>
        </w:rPr>
        <w:t xml:space="preserve"> </w:t>
      </w:r>
      <w:r w:rsidR="00B44C00" w:rsidRPr="00D06DEF">
        <w:rPr>
          <w:rFonts w:ascii="Arial" w:hAnsi="Arial" w:cs="Arial"/>
          <w:sz w:val="20"/>
        </w:rPr>
        <w:t xml:space="preserve">en </w:t>
      </w:r>
      <w:r w:rsidR="002D5128">
        <w:rPr>
          <w:rFonts w:ascii="Arial" w:hAnsi="Arial" w:cs="Arial"/>
          <w:sz w:val="20"/>
        </w:rPr>
        <w:t>la FMV-UNMSM.</w:t>
      </w:r>
    </w:p>
    <w:p w14:paraId="5B825E5C" w14:textId="77777777" w:rsidR="003F0DC0" w:rsidRPr="00D06DEF" w:rsidRDefault="003F0DC0" w:rsidP="001620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 w:rsidRPr="00D06DEF">
        <w:rPr>
          <w:rFonts w:ascii="Arial" w:hAnsi="Arial" w:cs="Arial"/>
          <w:sz w:val="20"/>
        </w:rPr>
        <w:t>No haber sido destituido y/o despedido de ninguna institución del Estado y no estar reportado en el Registro Nacional de Sanciones de Destitución y Despido.</w:t>
      </w:r>
    </w:p>
    <w:p w14:paraId="336ACB10" w14:textId="77777777" w:rsidR="003F0DC0" w:rsidRPr="00D06DEF" w:rsidRDefault="003F0DC0" w:rsidP="001620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 w:rsidRPr="00D06DEF">
        <w:rPr>
          <w:rFonts w:ascii="Arial" w:hAnsi="Arial" w:cs="Arial"/>
          <w:sz w:val="20"/>
        </w:rPr>
        <w:t>No estar consignado en el Registro de Deudores Alimentarios Morosos, ni tener pendiente de pago de una reparación civil impuesta por una condena ya cumplida.</w:t>
      </w:r>
    </w:p>
    <w:p w14:paraId="22FCE960" w14:textId="77777777" w:rsidR="003F0DC0" w:rsidRPr="00D06DEF" w:rsidRDefault="002A67DF" w:rsidP="001620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06DEF">
        <w:rPr>
          <w:rFonts w:ascii="Arial" w:hAnsi="Arial" w:cs="Arial"/>
          <w:sz w:val="20"/>
        </w:rPr>
        <w:t>No haber sido separado o vacado por abandono de cargo</w:t>
      </w:r>
      <w:r w:rsidR="003F0DC0" w:rsidRPr="00D06DEF">
        <w:rPr>
          <w:rFonts w:ascii="Arial" w:hAnsi="Arial" w:cs="Arial"/>
          <w:sz w:val="20"/>
        </w:rPr>
        <w:t>.</w:t>
      </w:r>
    </w:p>
    <w:p w14:paraId="5B91C311" w14:textId="77777777" w:rsidR="00F01185" w:rsidRPr="00D06DEF" w:rsidRDefault="00F01185" w:rsidP="001620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 w:rsidRPr="00D06DEF">
        <w:rPr>
          <w:rFonts w:ascii="Arial" w:hAnsi="Arial" w:cs="Arial"/>
          <w:sz w:val="20"/>
        </w:rPr>
        <w:t xml:space="preserve">No haber sido condenado por delito doloso con sentencia de autoridad de cosa juzgada. </w:t>
      </w:r>
    </w:p>
    <w:p w14:paraId="01F5500D" w14:textId="4348E0F6" w:rsidR="003F0DC0" w:rsidRPr="00D06DEF" w:rsidRDefault="00A127B1" w:rsidP="005A1069">
      <w:pPr>
        <w:spacing w:line="360" w:lineRule="auto"/>
        <w:jc w:val="both"/>
        <w:rPr>
          <w:rFonts w:ascii="Arial" w:hAnsi="Arial" w:cs="Arial"/>
          <w:sz w:val="20"/>
        </w:rPr>
      </w:pPr>
      <w:r w:rsidRPr="00D06DEF">
        <w:rPr>
          <w:rFonts w:ascii="Arial" w:hAnsi="Arial" w:cs="Arial"/>
          <w:sz w:val="20"/>
        </w:rPr>
        <w:t>Asimismo, d</w:t>
      </w:r>
      <w:r w:rsidR="001B6F4E" w:rsidRPr="00D06DEF">
        <w:rPr>
          <w:rFonts w:ascii="Arial" w:hAnsi="Arial" w:cs="Arial"/>
          <w:sz w:val="20"/>
        </w:rPr>
        <w:t xml:space="preserve">eclaro conocer las consecuencias administrativas, civiles y penales por la falsedad de la información proporcionada, previstas en la Ley </w:t>
      </w:r>
      <w:proofErr w:type="spellStart"/>
      <w:r w:rsidR="001B6F4E" w:rsidRPr="00D06DEF">
        <w:rPr>
          <w:rFonts w:ascii="Arial" w:hAnsi="Arial" w:cs="Arial"/>
          <w:sz w:val="20"/>
        </w:rPr>
        <w:t>N°</w:t>
      </w:r>
      <w:proofErr w:type="spellEnd"/>
      <w:r w:rsidR="001B6F4E" w:rsidRPr="00D06DEF">
        <w:rPr>
          <w:rFonts w:ascii="Arial" w:hAnsi="Arial" w:cs="Arial"/>
          <w:sz w:val="20"/>
        </w:rPr>
        <w:t xml:space="preserve"> 27444, en el Código Civil y el Código Penal vigentes.</w:t>
      </w:r>
    </w:p>
    <w:p w14:paraId="3B0CB347" w14:textId="28DDB41E" w:rsidR="002364C0" w:rsidRPr="00D06DEF" w:rsidRDefault="00CA3E8D" w:rsidP="005A1069">
      <w:pPr>
        <w:spacing w:line="360" w:lineRule="auto"/>
        <w:rPr>
          <w:rFonts w:ascii="Arial" w:hAnsi="Arial" w:cs="Arial"/>
          <w:sz w:val="20"/>
        </w:rPr>
      </w:pPr>
      <w:r w:rsidRPr="00D06DEF">
        <w:rPr>
          <w:rFonts w:ascii="Arial" w:hAnsi="Arial" w:cs="Arial"/>
          <w:color w:val="000000" w:themeColor="text1"/>
          <w:sz w:val="16"/>
        </w:rPr>
        <w:tab/>
      </w:r>
      <w:r w:rsidR="00E60002" w:rsidRPr="00D06DEF">
        <w:rPr>
          <w:rFonts w:ascii="Arial" w:hAnsi="Arial" w:cs="Arial"/>
          <w:sz w:val="20"/>
        </w:rPr>
        <w:t xml:space="preserve">Atentamente, </w:t>
      </w:r>
    </w:p>
    <w:p w14:paraId="7146793E" w14:textId="5DEB224B" w:rsidR="00981412" w:rsidRPr="00D06DEF" w:rsidRDefault="00124024" w:rsidP="004B5E19">
      <w:pPr>
        <w:spacing w:after="0" w:line="360" w:lineRule="auto"/>
        <w:rPr>
          <w:rFonts w:ascii="Arial" w:hAnsi="Arial" w:cs="Arial"/>
          <w:sz w:val="20"/>
        </w:rPr>
      </w:pPr>
      <w:r w:rsidRPr="00D06DEF">
        <w:rPr>
          <w:rFonts w:ascii="Arial" w:hAnsi="Arial" w:cs="Arial"/>
          <w:noProof/>
          <w:sz w:val="20"/>
          <w:lang w:eastAsia="es-P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94983D" wp14:editId="7EE50709">
                <wp:simplePos x="0" y="0"/>
                <wp:positionH relativeFrom="margin">
                  <wp:posOffset>3996690</wp:posOffset>
                </wp:positionH>
                <wp:positionV relativeFrom="paragraph">
                  <wp:posOffset>7620</wp:posOffset>
                </wp:positionV>
                <wp:extent cx="1219200" cy="1828800"/>
                <wp:effectExtent l="0" t="0" r="0" b="0"/>
                <wp:wrapTight wrapText="bothSides">
                  <wp:wrapPolygon edited="0">
                    <wp:start x="1013" y="0"/>
                    <wp:lineTo x="338" y="675"/>
                    <wp:lineTo x="0" y="21375"/>
                    <wp:lineTo x="21263" y="21375"/>
                    <wp:lineTo x="21263" y="450"/>
                    <wp:lineTo x="20588" y="0"/>
                    <wp:lineTo x="1013" y="0"/>
                  </wp:wrapPolygon>
                </wp:wrapTight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828800"/>
                          <a:chOff x="0" y="0"/>
                          <a:chExt cx="1219200" cy="1578610"/>
                        </a:xfrm>
                      </wpg:grpSpPr>
                      <wps:wsp>
                        <wps:cNvPr id="1" name="Rectángulo redondeado 1"/>
                        <wps:cNvSpPr/>
                        <wps:spPr>
                          <a:xfrm>
                            <a:off x="0" y="1219200"/>
                            <a:ext cx="1219200" cy="35941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063330" w14:textId="5CCB1832" w:rsidR="00D72C27" w:rsidRPr="00E60002" w:rsidRDefault="00D72C27" w:rsidP="00D72C27">
                              <w:pPr>
                                <w:jc w:val="center"/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98141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</w:rPr>
                                <w:t>IMPRESIÓN DACTILAR</w:t>
                              </w:r>
                              <w:r w:rsidR="00CD7C3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</w:rPr>
                                <w:t>/ FIRMA DIGITAL</w:t>
                              </w:r>
                              <w:r w:rsidRPr="0098141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</w:rPr>
                                <w:br/>
                                <w:t xml:space="preserve">( Índice </w:t>
                              </w:r>
                              <w:proofErr w:type="gramStart"/>
                              <w:r w:rsidRPr="0098141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</w:rPr>
                                <w:t>Derecho</w:t>
                              </w:r>
                              <w:r w:rsidRPr="00981412"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redondeado 3"/>
                        <wps:cNvSpPr/>
                        <wps:spPr>
                          <a:xfrm>
                            <a:off x="28575" y="0"/>
                            <a:ext cx="1143000" cy="1118870"/>
                          </a:xfrm>
                          <a:prstGeom prst="roundRect">
                            <a:avLst>
                              <a:gd name="adj" fmla="val 860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4983D" id="Grupo 6" o:spid="_x0000_s1026" style="position:absolute;margin-left:314.7pt;margin-top:.6pt;width:96pt;height:2in;z-index:251669504;mso-position-horizontal-relative:margin;mso-height-relative:margin" coordsize="12192,1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">
                <v:roundrect id="Rectángulo redondeado 1" o:spid="_x0000_s1027" style="position:absolute;top:12192;width:12192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" filled="f" stroked="f" strokeweight="1pt">
                  <v:stroke joinstyle="miter"/>
                  <v:textbox inset="0,0,0,0">
                    <w:txbxContent>
                      <w:p w14:paraId="59063330" w14:textId="5CCB1832" w:rsidR="00D72C27" w:rsidRPr="00E60002" w:rsidRDefault="00D72C27" w:rsidP="00D72C27">
                        <w:pPr>
                          <w:jc w:val="center"/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</w:pPr>
                        <w:r w:rsidRPr="00981412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t>IMPRESIÓN DACTILAR</w:t>
                        </w:r>
                        <w:r w:rsidR="00CD7C3A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t>/ FIRMA DIGITAL</w:t>
                        </w:r>
                        <w:r w:rsidRPr="00981412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br/>
                          <w:t xml:space="preserve">( Índice </w:t>
                        </w:r>
                        <w:proofErr w:type="gramStart"/>
                        <w:r w:rsidRPr="00981412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t>Derecho</w:t>
                        </w:r>
                        <w:r w:rsidRPr="00981412">
                          <w:rPr>
                            <w:rFonts w:ascii="Utsaah" w:hAnsi="Utsaah" w:cs="Utsaah"/>
                            <w:b/>
                            <w:color w:val="000000" w:themeColor="text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  <w:t>)</w:t>
                        </w:r>
                        <w:proofErr w:type="gramEnd"/>
                      </w:p>
                    </w:txbxContent>
                  </v:textbox>
                </v:roundrect>
                <v:roundrect id="Rectángulo redondeado 3" o:spid="_x0000_s1028" style="position:absolute;left:285;width:11430;height:11188;visibility:visible;mso-wrap-style:square;v-text-anchor:middle" arcsize="5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" filled="f" strokecolor="black [3213]" strokeweight=".25pt">
                  <v:stroke joinstyle="miter"/>
                </v:roundrect>
                <w10:wrap type="tight" anchorx="margin"/>
              </v:group>
            </w:pict>
          </mc:Fallback>
        </mc:AlternateContent>
      </w:r>
    </w:p>
    <w:p w14:paraId="37A6372F" w14:textId="77777777" w:rsidR="00925CEB" w:rsidRDefault="000C3FAB" w:rsidP="004B5E19">
      <w:pPr>
        <w:spacing w:after="0" w:line="360" w:lineRule="auto"/>
        <w:rPr>
          <w:rFonts w:ascii="Arial" w:hAnsi="Arial" w:cs="Arial"/>
          <w:sz w:val="20"/>
        </w:rPr>
      </w:pPr>
      <w:r w:rsidRPr="00D06DEF"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 wp14:anchorId="70CA04E1" wp14:editId="0B8D67C1">
                <wp:simplePos x="0" y="0"/>
                <wp:positionH relativeFrom="margin">
                  <wp:posOffset>126365</wp:posOffset>
                </wp:positionH>
                <wp:positionV relativeFrom="topMargin">
                  <wp:posOffset>7769860</wp:posOffset>
                </wp:positionV>
                <wp:extent cx="3686175" cy="695325"/>
                <wp:effectExtent l="0" t="0" r="9525" b="9525"/>
                <wp:wrapThrough wrapText="bothSides">
                  <wp:wrapPolygon edited="0">
                    <wp:start x="0" y="0"/>
                    <wp:lineTo x="0" y="21304"/>
                    <wp:lineTo x="21544" y="21304"/>
                    <wp:lineTo x="21544" y="0"/>
                    <wp:lineTo x="0" y="0"/>
                  </wp:wrapPolygon>
                </wp:wrapThrough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6953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2A0AF" w14:textId="77777777" w:rsidR="000C3FAB" w:rsidRDefault="000C3FAB" w:rsidP="000C3FA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____________________________________________</w:t>
                            </w:r>
                          </w:p>
                          <w:p w14:paraId="554B4399" w14:textId="4AD21514" w:rsidR="000C3FAB" w:rsidRPr="00981412" w:rsidRDefault="000C3FAB" w:rsidP="000C3FA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981412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fldChar w:fldCharType="begin"/>
                            </w:r>
                            <w:r w:rsidRPr="00981412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instrText xml:space="preserve"> FILLIN "Dato 12/14 : Nombres y  Apellidos del Personero" \* MERGEFORMAT \* UPPER </w:instrText>
                            </w:r>
                            <w:r w:rsidRPr="00981412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fldChar w:fldCharType="separate"/>
                            </w:r>
                            <w:r w:rsidRPr="00981412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t>Nombres y Apellidos del Candidat</w:t>
                            </w:r>
                            <w:r w:rsidR="00415401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t>o</w:t>
                            </w:r>
                            <w:r w:rsidRPr="00981412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Pr="00981412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fldChar w:fldCharType="end"/>
                            </w:r>
                            <w:r w:rsidRPr="00981412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20"/>
                              </w:rPr>
                              <w:br/>
                            </w:r>
                            <w:r w:rsidRPr="009814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DNI </w:t>
                            </w:r>
                            <w:proofErr w:type="spellStart"/>
                            <w:proofErr w:type="gramStart"/>
                            <w:r w:rsidRPr="009814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Nº</w:t>
                            </w:r>
                            <w:proofErr w:type="spellEnd"/>
                            <w:r w:rsidRPr="009814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 w:rsidRPr="009814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981412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fldChar w:fldCharType="begin"/>
                            </w:r>
                            <w:r w:rsidRPr="00981412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instrText xml:space="preserve"> FILLIN "Dato 14/14 : DNI del Personero" \* MERGEFORMAT </w:instrText>
                            </w:r>
                            <w:r w:rsidRPr="00981412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fldChar w:fldCharType="separate"/>
                            </w:r>
                            <w:r w:rsidRPr="00981412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Pr="00981412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A04E1" id="Rectángulo redondeado 12" o:spid="_x0000_s1029" style="position:absolute;margin-left:9.95pt;margin-top:611.8pt;width:290.25pt;height:54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" filled="f" stroked="f" strokeweight="1pt">
                <v:stroke joinstyle="miter"/>
                <v:textbox inset="0,0,0,0">
                  <w:txbxContent>
                    <w:p w14:paraId="7432A0AF" w14:textId="77777777" w:rsidR="000C3FAB" w:rsidRDefault="000C3FAB" w:rsidP="000C3FA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____________________________________________</w:t>
                      </w:r>
                    </w:p>
                    <w:p w14:paraId="554B4399" w14:textId="4AD21514" w:rsidR="000C3FAB" w:rsidRPr="00981412" w:rsidRDefault="000C3FAB" w:rsidP="000C3FA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981412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fldChar w:fldCharType="begin"/>
                      </w:r>
                      <w:r w:rsidRPr="00981412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instrText xml:space="preserve"> FILLIN "Dato 12/14 : Nombres y  Apellidos del Personero" \* MERGEFORMAT \* UPPER </w:instrText>
                      </w:r>
                      <w:r w:rsidRPr="00981412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fldChar w:fldCharType="separate"/>
                      </w:r>
                      <w:r w:rsidRPr="00981412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t>Nombres y Apellidos del Candidat</w:t>
                      </w:r>
                      <w:r w:rsidR="00415401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t>o</w:t>
                      </w:r>
                      <w:r w:rsidRPr="00981412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t xml:space="preserve"> </w:t>
                      </w:r>
                      <w:r w:rsidRPr="00981412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fldChar w:fldCharType="end"/>
                      </w:r>
                      <w:r w:rsidRPr="00981412">
                        <w:rPr>
                          <w:rFonts w:ascii="Arial" w:hAnsi="Arial" w:cs="Arial"/>
                          <w:b/>
                          <w:i/>
                          <w:color w:val="0000FF"/>
                          <w:sz w:val="20"/>
                        </w:rPr>
                        <w:br/>
                      </w:r>
                      <w:r w:rsidRPr="00981412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DNI </w:t>
                      </w:r>
                      <w:proofErr w:type="spellStart"/>
                      <w:proofErr w:type="gramStart"/>
                      <w:r w:rsidRPr="00981412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Nº</w:t>
                      </w:r>
                      <w:proofErr w:type="spellEnd"/>
                      <w:r w:rsidRPr="00981412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:</w:t>
                      </w:r>
                      <w:proofErr w:type="gramEnd"/>
                      <w:r w:rsidRPr="0098141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981412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fldChar w:fldCharType="begin"/>
                      </w:r>
                      <w:r w:rsidRPr="00981412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instrText xml:space="preserve"> FILLIN "Dato 14/14 : DNI del Personero" \* MERGEFORMAT </w:instrText>
                      </w:r>
                      <w:r w:rsidRPr="00981412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fldChar w:fldCharType="separate"/>
                      </w:r>
                      <w:r w:rsidRPr="00981412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t xml:space="preserve"> </w:t>
                      </w:r>
                      <w:r w:rsidRPr="00981412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through" anchorx="margin" anchory="margin"/>
                <w10:anchorlock/>
              </v:roundrect>
            </w:pict>
          </mc:Fallback>
        </mc:AlternateContent>
      </w:r>
    </w:p>
    <w:sectPr w:rsidR="00925CEB" w:rsidSect="003A347A">
      <w:headerReference w:type="default" r:id="rId8"/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F26F" w14:textId="77777777" w:rsidR="003A347A" w:rsidRDefault="003A347A" w:rsidP="005D3A40">
      <w:pPr>
        <w:spacing w:after="0" w:line="240" w:lineRule="auto"/>
      </w:pPr>
      <w:r>
        <w:separator/>
      </w:r>
    </w:p>
  </w:endnote>
  <w:endnote w:type="continuationSeparator" w:id="0">
    <w:p w14:paraId="3A73DA10" w14:textId="77777777" w:rsidR="003A347A" w:rsidRDefault="003A347A" w:rsidP="005D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43C4" w14:textId="77777777" w:rsidR="003A347A" w:rsidRDefault="003A347A" w:rsidP="005D3A40">
      <w:pPr>
        <w:spacing w:after="0" w:line="240" w:lineRule="auto"/>
      </w:pPr>
      <w:r>
        <w:separator/>
      </w:r>
    </w:p>
  </w:footnote>
  <w:footnote w:type="continuationSeparator" w:id="0">
    <w:p w14:paraId="2D23D424" w14:textId="77777777" w:rsidR="003A347A" w:rsidRDefault="003A347A" w:rsidP="005D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BDBF" w14:textId="458B53F2" w:rsidR="00FC7756" w:rsidRDefault="00FC7756" w:rsidP="00FC7756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14295E95" wp14:editId="486619C8">
          <wp:simplePos x="0" y="0"/>
          <wp:positionH relativeFrom="column">
            <wp:posOffset>4867275</wp:posOffset>
          </wp:positionH>
          <wp:positionV relativeFrom="paragraph">
            <wp:posOffset>-224155</wp:posOffset>
          </wp:positionV>
          <wp:extent cx="914400" cy="915670"/>
          <wp:effectExtent l="0" t="0" r="0" b="0"/>
          <wp:wrapNone/>
          <wp:docPr id="1982958617" name="Imagen 2" descr="Pin de Branko Alva em Veterinary medicine tattoo em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in de Branko Alva em Veterinary medicine tattoo em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5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7AE8E16C" wp14:editId="45AE3595">
          <wp:simplePos x="0" y="0"/>
          <wp:positionH relativeFrom="column">
            <wp:posOffset>-190500</wp:posOffset>
          </wp:positionH>
          <wp:positionV relativeFrom="paragraph">
            <wp:posOffset>-252730</wp:posOffset>
          </wp:positionV>
          <wp:extent cx="859790" cy="966470"/>
          <wp:effectExtent l="0" t="0" r="0" b="5080"/>
          <wp:wrapNone/>
          <wp:docPr id="585795497" name="Imagen 1" descr="Unmsm Escudo Xvi-xxi Transparente Nombre Vertical - Universida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nmsm Escudo Xvi-xxi Transparente Nombre Vertical - Universidad ...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6F6F6"/>
                      </a:clrFrom>
                      <a:clrTo>
                        <a:srgbClr val="F6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13" t="3719" r="19038" b="24500"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</w:rPr>
      <w:t>UNIVERSIDAD NACIONAL MAYOR DE SAN MARCOS</w:t>
    </w:r>
  </w:p>
  <w:p w14:paraId="65DCFDBC" w14:textId="77777777" w:rsidR="00FC7756" w:rsidRDefault="00FC7756" w:rsidP="00FC7756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COMITÉ ELECTORAL FMV-UNMSM 2024 </w:t>
    </w:r>
  </w:p>
  <w:p w14:paraId="760BCDA8" w14:textId="2BD8318D" w:rsidR="00FC7756" w:rsidRDefault="00314E6E" w:rsidP="00FC7756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314E6E">
      <w:rPr>
        <w:rFonts w:ascii="Arial" w:hAnsi="Arial" w:cs="Arial"/>
        <w:b/>
        <w:bCs/>
      </w:rPr>
      <w:t>RD N°102-2024-D-FMV-UNMSM</w:t>
    </w:r>
  </w:p>
  <w:p w14:paraId="148FF94C" w14:textId="77777777" w:rsidR="00314E6E" w:rsidRDefault="00314E6E" w:rsidP="00FC7756">
    <w:pPr>
      <w:pStyle w:val="Sinespaciado"/>
      <w:spacing w:line="276" w:lineRule="auto"/>
      <w:jc w:val="center"/>
      <w:rPr>
        <w:rFonts w:ascii="Arial" w:hAnsi="Arial" w:cs="Arial"/>
      </w:rPr>
    </w:pPr>
  </w:p>
  <w:p w14:paraId="3DDDA3FC" w14:textId="0DF63AAD" w:rsidR="00FC7756" w:rsidRDefault="00FC7756" w:rsidP="00FC7756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ELECCIÓN </w:t>
    </w:r>
    <w:r w:rsidR="001D3078">
      <w:rPr>
        <w:rFonts w:ascii="Arial" w:hAnsi="Arial" w:cs="Arial"/>
        <w:b/>
        <w:bCs/>
      </w:rPr>
      <w:t xml:space="preserve">DEL </w:t>
    </w:r>
    <w:r>
      <w:rPr>
        <w:rFonts w:ascii="Arial" w:hAnsi="Arial" w:cs="Arial"/>
        <w:b/>
        <w:bCs/>
      </w:rPr>
      <w:t>COMITÉ DE DEPARTAMENTOS ACADÉMICOS</w:t>
    </w:r>
  </w:p>
  <w:p w14:paraId="411817BA" w14:textId="77777777" w:rsidR="00FC7756" w:rsidRDefault="00FC77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8F3"/>
    <w:multiLevelType w:val="hybridMultilevel"/>
    <w:tmpl w:val="0C970A1E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7C11C4"/>
    <w:multiLevelType w:val="hybridMultilevel"/>
    <w:tmpl w:val="264CBA2A"/>
    <w:lvl w:ilvl="0" w:tplc="5942C572">
      <w:start w:val="1"/>
      <w:numFmt w:val="decimal"/>
      <w:lvlText w:val="%1)"/>
      <w:lvlJc w:val="left"/>
      <w:pPr>
        <w:ind w:left="1665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5" w:hanging="360"/>
      </w:pPr>
    </w:lvl>
    <w:lvl w:ilvl="2" w:tplc="280A001B" w:tentative="1">
      <w:start w:val="1"/>
      <w:numFmt w:val="lowerRoman"/>
      <w:lvlText w:val="%3."/>
      <w:lvlJc w:val="right"/>
      <w:pPr>
        <w:ind w:left="3075" w:hanging="180"/>
      </w:pPr>
    </w:lvl>
    <w:lvl w:ilvl="3" w:tplc="280A000F" w:tentative="1">
      <w:start w:val="1"/>
      <w:numFmt w:val="decimal"/>
      <w:lvlText w:val="%4."/>
      <w:lvlJc w:val="left"/>
      <w:pPr>
        <w:ind w:left="3795" w:hanging="360"/>
      </w:pPr>
    </w:lvl>
    <w:lvl w:ilvl="4" w:tplc="280A0019" w:tentative="1">
      <w:start w:val="1"/>
      <w:numFmt w:val="lowerLetter"/>
      <w:lvlText w:val="%5."/>
      <w:lvlJc w:val="left"/>
      <w:pPr>
        <w:ind w:left="4515" w:hanging="360"/>
      </w:pPr>
    </w:lvl>
    <w:lvl w:ilvl="5" w:tplc="280A001B" w:tentative="1">
      <w:start w:val="1"/>
      <w:numFmt w:val="lowerRoman"/>
      <w:lvlText w:val="%6."/>
      <w:lvlJc w:val="right"/>
      <w:pPr>
        <w:ind w:left="5235" w:hanging="180"/>
      </w:pPr>
    </w:lvl>
    <w:lvl w:ilvl="6" w:tplc="280A000F" w:tentative="1">
      <w:start w:val="1"/>
      <w:numFmt w:val="decimal"/>
      <w:lvlText w:val="%7."/>
      <w:lvlJc w:val="left"/>
      <w:pPr>
        <w:ind w:left="5955" w:hanging="360"/>
      </w:pPr>
    </w:lvl>
    <w:lvl w:ilvl="7" w:tplc="280A0019" w:tentative="1">
      <w:start w:val="1"/>
      <w:numFmt w:val="lowerLetter"/>
      <w:lvlText w:val="%8."/>
      <w:lvlJc w:val="left"/>
      <w:pPr>
        <w:ind w:left="6675" w:hanging="360"/>
      </w:pPr>
    </w:lvl>
    <w:lvl w:ilvl="8" w:tplc="28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373B0354"/>
    <w:multiLevelType w:val="hybridMultilevel"/>
    <w:tmpl w:val="B7D04410"/>
    <w:lvl w:ilvl="0" w:tplc="280A0019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D047F2"/>
    <w:multiLevelType w:val="hybridMultilevel"/>
    <w:tmpl w:val="BC8CDBDE"/>
    <w:lvl w:ilvl="0" w:tplc="8E442CD2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98742560">
    <w:abstractNumId w:val="1"/>
  </w:num>
  <w:num w:numId="2" w16cid:durableId="1482186237">
    <w:abstractNumId w:val="3"/>
  </w:num>
  <w:num w:numId="3" w16cid:durableId="832797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2050772">
    <w:abstractNumId w:val="0"/>
  </w:num>
  <w:num w:numId="5" w16cid:durableId="1775861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63"/>
    <w:rsid w:val="0000542C"/>
    <w:rsid w:val="00021D66"/>
    <w:rsid w:val="000304EF"/>
    <w:rsid w:val="00034926"/>
    <w:rsid w:val="00067AD1"/>
    <w:rsid w:val="00072208"/>
    <w:rsid w:val="00084357"/>
    <w:rsid w:val="0009265F"/>
    <w:rsid w:val="000B2AB2"/>
    <w:rsid w:val="000C3FAB"/>
    <w:rsid w:val="000C5A09"/>
    <w:rsid w:val="000E540F"/>
    <w:rsid w:val="00124024"/>
    <w:rsid w:val="001372DD"/>
    <w:rsid w:val="00140FA2"/>
    <w:rsid w:val="001411B9"/>
    <w:rsid w:val="001620C3"/>
    <w:rsid w:val="00193B2E"/>
    <w:rsid w:val="001A2629"/>
    <w:rsid w:val="001B2223"/>
    <w:rsid w:val="001B2937"/>
    <w:rsid w:val="001B607D"/>
    <w:rsid w:val="001B6F4E"/>
    <w:rsid w:val="001C4A1B"/>
    <w:rsid w:val="001C753C"/>
    <w:rsid w:val="001D3078"/>
    <w:rsid w:val="001E4CE2"/>
    <w:rsid w:val="001F09BB"/>
    <w:rsid w:val="00201B58"/>
    <w:rsid w:val="00202967"/>
    <w:rsid w:val="00210E3C"/>
    <w:rsid w:val="00225E66"/>
    <w:rsid w:val="002364C0"/>
    <w:rsid w:val="00244F18"/>
    <w:rsid w:val="00245C14"/>
    <w:rsid w:val="00273F56"/>
    <w:rsid w:val="00293984"/>
    <w:rsid w:val="00296642"/>
    <w:rsid w:val="002A67DF"/>
    <w:rsid w:val="002B1384"/>
    <w:rsid w:val="002C5580"/>
    <w:rsid w:val="002C74A2"/>
    <w:rsid w:val="002D2B23"/>
    <w:rsid w:val="002D5128"/>
    <w:rsid w:val="00314E6E"/>
    <w:rsid w:val="00315481"/>
    <w:rsid w:val="00316D46"/>
    <w:rsid w:val="00322262"/>
    <w:rsid w:val="00333B52"/>
    <w:rsid w:val="0034528C"/>
    <w:rsid w:val="00346914"/>
    <w:rsid w:val="00350699"/>
    <w:rsid w:val="00351787"/>
    <w:rsid w:val="003547E8"/>
    <w:rsid w:val="00354DA9"/>
    <w:rsid w:val="003745D2"/>
    <w:rsid w:val="00376C19"/>
    <w:rsid w:val="00390801"/>
    <w:rsid w:val="0039227C"/>
    <w:rsid w:val="003A0006"/>
    <w:rsid w:val="003A0B06"/>
    <w:rsid w:val="003A347A"/>
    <w:rsid w:val="003C1521"/>
    <w:rsid w:val="003C1765"/>
    <w:rsid w:val="003F0DC0"/>
    <w:rsid w:val="00415401"/>
    <w:rsid w:val="00450428"/>
    <w:rsid w:val="0046558A"/>
    <w:rsid w:val="00471EC6"/>
    <w:rsid w:val="00492C91"/>
    <w:rsid w:val="004A5F84"/>
    <w:rsid w:val="004A6199"/>
    <w:rsid w:val="004B5E19"/>
    <w:rsid w:val="004C14B8"/>
    <w:rsid w:val="004F0584"/>
    <w:rsid w:val="004F09A1"/>
    <w:rsid w:val="0050200B"/>
    <w:rsid w:val="00505CDF"/>
    <w:rsid w:val="00525E85"/>
    <w:rsid w:val="00530FAB"/>
    <w:rsid w:val="00552E9A"/>
    <w:rsid w:val="00555254"/>
    <w:rsid w:val="00555BDD"/>
    <w:rsid w:val="0055624B"/>
    <w:rsid w:val="00563B57"/>
    <w:rsid w:val="005832D4"/>
    <w:rsid w:val="005869D9"/>
    <w:rsid w:val="0059708D"/>
    <w:rsid w:val="005A1069"/>
    <w:rsid w:val="005A23D2"/>
    <w:rsid w:val="005A6919"/>
    <w:rsid w:val="005B29B3"/>
    <w:rsid w:val="005C4055"/>
    <w:rsid w:val="005C6304"/>
    <w:rsid w:val="005C7F9A"/>
    <w:rsid w:val="005D25DE"/>
    <w:rsid w:val="005D2645"/>
    <w:rsid w:val="005D3A40"/>
    <w:rsid w:val="005E1B28"/>
    <w:rsid w:val="005F227C"/>
    <w:rsid w:val="00601CCB"/>
    <w:rsid w:val="00603D3E"/>
    <w:rsid w:val="00607970"/>
    <w:rsid w:val="00616EA2"/>
    <w:rsid w:val="0062590C"/>
    <w:rsid w:val="0062605D"/>
    <w:rsid w:val="00642F02"/>
    <w:rsid w:val="00646AA8"/>
    <w:rsid w:val="00685E24"/>
    <w:rsid w:val="0068617D"/>
    <w:rsid w:val="00694A3C"/>
    <w:rsid w:val="00697BCF"/>
    <w:rsid w:val="006A1B6B"/>
    <w:rsid w:val="006A501F"/>
    <w:rsid w:val="006C4607"/>
    <w:rsid w:val="006C5E17"/>
    <w:rsid w:val="006D6779"/>
    <w:rsid w:val="006E02BD"/>
    <w:rsid w:val="006E08BA"/>
    <w:rsid w:val="006E6E03"/>
    <w:rsid w:val="00722D9E"/>
    <w:rsid w:val="007554E7"/>
    <w:rsid w:val="007616B8"/>
    <w:rsid w:val="007662FD"/>
    <w:rsid w:val="007758A6"/>
    <w:rsid w:val="00795998"/>
    <w:rsid w:val="007B0F3E"/>
    <w:rsid w:val="007B5FEF"/>
    <w:rsid w:val="007B723C"/>
    <w:rsid w:val="007B7C42"/>
    <w:rsid w:val="007F0629"/>
    <w:rsid w:val="007F57B2"/>
    <w:rsid w:val="008141B2"/>
    <w:rsid w:val="00820649"/>
    <w:rsid w:val="00832BF2"/>
    <w:rsid w:val="00842C51"/>
    <w:rsid w:val="008451A3"/>
    <w:rsid w:val="0087018E"/>
    <w:rsid w:val="00882E34"/>
    <w:rsid w:val="008A130D"/>
    <w:rsid w:val="008B2458"/>
    <w:rsid w:val="008E179F"/>
    <w:rsid w:val="008F2FF0"/>
    <w:rsid w:val="00903A67"/>
    <w:rsid w:val="00904DEC"/>
    <w:rsid w:val="00912BE5"/>
    <w:rsid w:val="00922D27"/>
    <w:rsid w:val="00925CEB"/>
    <w:rsid w:val="009312B0"/>
    <w:rsid w:val="00931363"/>
    <w:rsid w:val="00963588"/>
    <w:rsid w:val="009813F5"/>
    <w:rsid w:val="00981412"/>
    <w:rsid w:val="009850E3"/>
    <w:rsid w:val="009900AF"/>
    <w:rsid w:val="009A7CB3"/>
    <w:rsid w:val="009B6FEF"/>
    <w:rsid w:val="009C081F"/>
    <w:rsid w:val="009C3675"/>
    <w:rsid w:val="009D16E7"/>
    <w:rsid w:val="009E30B2"/>
    <w:rsid w:val="009E68BD"/>
    <w:rsid w:val="009F43A3"/>
    <w:rsid w:val="009F7B11"/>
    <w:rsid w:val="00A0584B"/>
    <w:rsid w:val="00A06327"/>
    <w:rsid w:val="00A11A31"/>
    <w:rsid w:val="00A127B1"/>
    <w:rsid w:val="00A27F24"/>
    <w:rsid w:val="00A4152E"/>
    <w:rsid w:val="00A44DDC"/>
    <w:rsid w:val="00A46AC1"/>
    <w:rsid w:val="00A5028E"/>
    <w:rsid w:val="00A559A4"/>
    <w:rsid w:val="00A91ECA"/>
    <w:rsid w:val="00A97FCC"/>
    <w:rsid w:val="00AB253C"/>
    <w:rsid w:val="00AB6569"/>
    <w:rsid w:val="00AD6DA6"/>
    <w:rsid w:val="00AE328B"/>
    <w:rsid w:val="00AF7DB3"/>
    <w:rsid w:val="00B325A1"/>
    <w:rsid w:val="00B35E3C"/>
    <w:rsid w:val="00B44C00"/>
    <w:rsid w:val="00B478AA"/>
    <w:rsid w:val="00B83441"/>
    <w:rsid w:val="00B845E2"/>
    <w:rsid w:val="00B959A9"/>
    <w:rsid w:val="00BB3C86"/>
    <w:rsid w:val="00BD134C"/>
    <w:rsid w:val="00BD2268"/>
    <w:rsid w:val="00BE1232"/>
    <w:rsid w:val="00BE2C7E"/>
    <w:rsid w:val="00BE6A6E"/>
    <w:rsid w:val="00BF18BF"/>
    <w:rsid w:val="00C245A6"/>
    <w:rsid w:val="00C47443"/>
    <w:rsid w:val="00C600AF"/>
    <w:rsid w:val="00C63E8E"/>
    <w:rsid w:val="00C65B51"/>
    <w:rsid w:val="00C809BA"/>
    <w:rsid w:val="00CA3E8D"/>
    <w:rsid w:val="00CB27C5"/>
    <w:rsid w:val="00CD7C3A"/>
    <w:rsid w:val="00D00754"/>
    <w:rsid w:val="00D06AEA"/>
    <w:rsid w:val="00D06DEF"/>
    <w:rsid w:val="00D07E46"/>
    <w:rsid w:val="00D07F53"/>
    <w:rsid w:val="00D153DC"/>
    <w:rsid w:val="00D15B4D"/>
    <w:rsid w:val="00D23735"/>
    <w:rsid w:val="00D23EF1"/>
    <w:rsid w:val="00D345DD"/>
    <w:rsid w:val="00D4711F"/>
    <w:rsid w:val="00D72C27"/>
    <w:rsid w:val="00D90150"/>
    <w:rsid w:val="00D942DB"/>
    <w:rsid w:val="00D96AA1"/>
    <w:rsid w:val="00DB01C0"/>
    <w:rsid w:val="00DC0981"/>
    <w:rsid w:val="00DC2ECF"/>
    <w:rsid w:val="00DE3C8C"/>
    <w:rsid w:val="00DF18B6"/>
    <w:rsid w:val="00DF341F"/>
    <w:rsid w:val="00DF7417"/>
    <w:rsid w:val="00E00120"/>
    <w:rsid w:val="00E0148D"/>
    <w:rsid w:val="00E06839"/>
    <w:rsid w:val="00E14910"/>
    <w:rsid w:val="00E34504"/>
    <w:rsid w:val="00E53E09"/>
    <w:rsid w:val="00E60002"/>
    <w:rsid w:val="00E71C17"/>
    <w:rsid w:val="00E7324B"/>
    <w:rsid w:val="00E744FD"/>
    <w:rsid w:val="00E87143"/>
    <w:rsid w:val="00E918FA"/>
    <w:rsid w:val="00EA3CD7"/>
    <w:rsid w:val="00EA74E5"/>
    <w:rsid w:val="00EC3F61"/>
    <w:rsid w:val="00ED696C"/>
    <w:rsid w:val="00EE497F"/>
    <w:rsid w:val="00F00069"/>
    <w:rsid w:val="00F01185"/>
    <w:rsid w:val="00F01E97"/>
    <w:rsid w:val="00F453F1"/>
    <w:rsid w:val="00F5236E"/>
    <w:rsid w:val="00F56D63"/>
    <w:rsid w:val="00F62549"/>
    <w:rsid w:val="00F76A8E"/>
    <w:rsid w:val="00F83C2E"/>
    <w:rsid w:val="00F9560D"/>
    <w:rsid w:val="00FA1275"/>
    <w:rsid w:val="00FA7B17"/>
    <w:rsid w:val="00FC195D"/>
    <w:rsid w:val="00FC2AF0"/>
    <w:rsid w:val="00FC32A9"/>
    <w:rsid w:val="00FC724C"/>
    <w:rsid w:val="00FC7756"/>
    <w:rsid w:val="00FD10A0"/>
    <w:rsid w:val="00FD3E9A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AAF625"/>
  <w15:docId w15:val="{E2A60227-66CA-4980-8E63-C392C91A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A40"/>
  </w:style>
  <w:style w:type="paragraph" w:styleId="Piedepgina">
    <w:name w:val="footer"/>
    <w:basedOn w:val="Normal"/>
    <w:link w:val="PiedepginaCar"/>
    <w:uiPriority w:val="99"/>
    <w:unhideWhenUsed/>
    <w:rsid w:val="005D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A40"/>
  </w:style>
  <w:style w:type="paragraph" w:styleId="Textodeglobo">
    <w:name w:val="Balloon Text"/>
    <w:basedOn w:val="Normal"/>
    <w:link w:val="TextodegloboCar"/>
    <w:uiPriority w:val="99"/>
    <w:semiHidden/>
    <w:unhideWhenUsed/>
    <w:rsid w:val="0050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00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245C1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1363"/>
    <w:rPr>
      <w:color w:val="808080"/>
    </w:rPr>
  </w:style>
  <w:style w:type="table" w:styleId="Tablaconcuadrcula">
    <w:name w:val="Table Grid"/>
    <w:basedOn w:val="Tablanormal"/>
    <w:uiPriority w:val="39"/>
    <w:rsid w:val="00E6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1C17"/>
    <w:pPr>
      <w:ind w:left="720"/>
      <w:contextualSpacing/>
    </w:pPr>
  </w:style>
  <w:style w:type="paragraph" w:styleId="NormalWeb">
    <w:name w:val="Normal (Web)"/>
    <w:basedOn w:val="Normal"/>
    <w:semiHidden/>
    <w:rsid w:val="0062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3F0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DC2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0613_comite_electoral_eleccion_autoridades\etapas_proceso_electoral\01_inscripcion_candidatos\formatos_de_e\hoja_mema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E706-1B1B-48C1-A218-E8769B61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hoja_memabretada</Template>
  <TotalTime>123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Faride Vanesa Altamirano Zevallos</cp:lastModifiedBy>
  <cp:revision>97</cp:revision>
  <cp:lastPrinted>2016-06-14T01:08:00Z</cp:lastPrinted>
  <dcterms:created xsi:type="dcterms:W3CDTF">2016-08-31T22:27:00Z</dcterms:created>
  <dcterms:modified xsi:type="dcterms:W3CDTF">2024-02-13T17:50:00Z</dcterms:modified>
</cp:coreProperties>
</file>